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9A57" w14:textId="77777777" w:rsidR="0088674F" w:rsidRDefault="0088674F" w:rsidP="00515F4E">
      <w:pPr>
        <w:jc w:val="right"/>
        <w:rPr>
          <w:rFonts w:ascii="Trebuchet MS" w:hAnsi="Trebuchet MS" w:cs="Arial"/>
          <w:b/>
          <w:sz w:val="22"/>
          <w:szCs w:val="22"/>
          <w:u w:val="single"/>
        </w:rPr>
      </w:pPr>
    </w:p>
    <w:p w14:paraId="7A2AC84D" w14:textId="7FC2F33E" w:rsidR="00515F4E" w:rsidRPr="00DB6200" w:rsidRDefault="00515F4E" w:rsidP="00515F4E">
      <w:pPr>
        <w:jc w:val="right"/>
        <w:rPr>
          <w:rFonts w:ascii="Trebuchet MS" w:hAnsi="Trebuchet MS" w:cs="Arial"/>
          <w:b/>
          <w:sz w:val="22"/>
          <w:szCs w:val="22"/>
          <w:u w:val="single"/>
        </w:rPr>
      </w:pPr>
      <w:r w:rsidRPr="00DB6200">
        <w:rPr>
          <w:rFonts w:ascii="Trebuchet MS" w:hAnsi="Trebuchet MS" w:cs="Arial"/>
          <w:b/>
          <w:sz w:val="22"/>
          <w:szCs w:val="22"/>
          <w:u w:val="single"/>
        </w:rPr>
        <w:t xml:space="preserve">CUPE </w:t>
      </w:r>
      <w:r w:rsidR="006C2105">
        <w:rPr>
          <w:rFonts w:ascii="Trebuchet MS" w:hAnsi="Trebuchet MS" w:cs="Arial"/>
          <w:b/>
          <w:sz w:val="22"/>
          <w:szCs w:val="22"/>
          <w:u w:val="single"/>
        </w:rPr>
        <w:t>BUMPING DAY</w:t>
      </w:r>
      <w:r w:rsidRPr="00DB6200">
        <w:rPr>
          <w:rFonts w:ascii="Trebuchet MS" w:hAnsi="Trebuchet MS" w:cs="Arial"/>
          <w:b/>
          <w:sz w:val="22"/>
          <w:szCs w:val="22"/>
          <w:u w:val="single"/>
        </w:rPr>
        <w:t xml:space="preserve"> RESPONSE FORM</w:t>
      </w:r>
    </w:p>
    <w:p w14:paraId="56533E03" w14:textId="651747E7" w:rsidR="00515F4E" w:rsidRPr="001E614C" w:rsidRDefault="006C2105" w:rsidP="00515F4E">
      <w:pPr>
        <w:jc w:val="right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t xml:space="preserve">GENERAL FORM </w:t>
      </w:r>
      <w:r w:rsidR="002412F2">
        <w:rPr>
          <w:rFonts w:ascii="Trebuchet MS" w:hAnsi="Trebuchet MS" w:cs="Arial"/>
          <w:b/>
          <w:sz w:val="22"/>
          <w:szCs w:val="22"/>
          <w:u w:val="single"/>
        </w:rPr>
        <w:t>–</w:t>
      </w:r>
      <w:r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2412F2">
        <w:rPr>
          <w:rFonts w:ascii="Trebuchet MS" w:hAnsi="Trebuchet MS" w:cs="Arial"/>
          <w:b/>
          <w:sz w:val="22"/>
          <w:szCs w:val="22"/>
          <w:u w:val="single"/>
        </w:rPr>
        <w:t>FOR EDUCATION ASSISTANTS AND YOUTH &amp; FAMILY WORKERS</w:t>
      </w:r>
    </w:p>
    <w:p w14:paraId="527EE5A9" w14:textId="77777777" w:rsidR="00515F4E" w:rsidRPr="001E614C" w:rsidRDefault="00515F4E" w:rsidP="00515F4E">
      <w:pPr>
        <w:jc w:val="center"/>
        <w:rPr>
          <w:rFonts w:ascii="Trebuchet MS" w:hAnsi="Trebuchet MS" w:cs="Arial"/>
          <w:sz w:val="22"/>
          <w:szCs w:val="22"/>
        </w:rPr>
      </w:pPr>
    </w:p>
    <w:p w14:paraId="1E8E9767" w14:textId="2E8ADAF0" w:rsidR="00515F4E" w:rsidRPr="001E614C" w:rsidRDefault="00515F4E" w:rsidP="00515F4E">
      <w:pPr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88"/>
        <w:gridCol w:w="2880"/>
        <w:gridCol w:w="2574"/>
        <w:gridCol w:w="2214"/>
      </w:tblGrid>
      <w:tr w:rsidR="00515F4E" w:rsidRPr="00E90BCA" w14:paraId="327E244D" w14:textId="77777777" w:rsidTr="008B5109">
        <w:tc>
          <w:tcPr>
            <w:tcW w:w="1188" w:type="dxa"/>
            <w:shd w:val="clear" w:color="auto" w:fill="auto"/>
            <w:vAlign w:val="bottom"/>
          </w:tcPr>
          <w:p w14:paraId="5F5319B1" w14:textId="77777777" w:rsidR="00515F4E" w:rsidRDefault="00515F4E" w:rsidP="008B5109">
            <w:pPr>
              <w:rPr>
                <w:rFonts w:ascii="Arial" w:hAnsi="Arial" w:cs="Arial"/>
                <w:sz w:val="20"/>
              </w:rPr>
            </w:pPr>
          </w:p>
          <w:p w14:paraId="120D7BE3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  <w:r w:rsidRPr="00E90BCA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566C1D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507E544C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  <w:r w:rsidRPr="00E90BCA">
              <w:rPr>
                <w:rFonts w:ascii="Arial" w:hAnsi="Arial" w:cs="Arial"/>
                <w:sz w:val="20"/>
              </w:rPr>
              <w:t>Seniority Date: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74D78E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</w:tr>
      <w:tr w:rsidR="00515F4E" w:rsidRPr="00E90BCA" w14:paraId="7F0FCA0A" w14:textId="77777777" w:rsidTr="008B5109">
        <w:tc>
          <w:tcPr>
            <w:tcW w:w="1188" w:type="dxa"/>
            <w:shd w:val="clear" w:color="auto" w:fill="auto"/>
            <w:vAlign w:val="bottom"/>
          </w:tcPr>
          <w:p w14:paraId="2C435CEA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5046AA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35B3B070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8499DF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  <w:r w:rsidRPr="00E90BCA">
              <w:rPr>
                <w:rFonts w:ascii="Arial" w:hAnsi="Arial" w:cs="Arial"/>
                <w:sz w:val="20"/>
              </w:rPr>
              <w:t>(month-day-year)</w:t>
            </w:r>
          </w:p>
        </w:tc>
      </w:tr>
      <w:tr w:rsidR="00515F4E" w:rsidRPr="00E90BCA" w14:paraId="6633E6C4" w14:textId="77777777" w:rsidTr="008B5109">
        <w:tc>
          <w:tcPr>
            <w:tcW w:w="1188" w:type="dxa"/>
            <w:shd w:val="clear" w:color="auto" w:fill="auto"/>
            <w:vAlign w:val="bottom"/>
          </w:tcPr>
          <w:p w14:paraId="1BC6CD28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34B9442F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427991F2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14:paraId="4CE0C6B5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</w:tr>
      <w:tr w:rsidR="00515F4E" w:rsidRPr="00E90BCA" w14:paraId="5AF7D067" w14:textId="77777777" w:rsidTr="008B5109">
        <w:tc>
          <w:tcPr>
            <w:tcW w:w="1188" w:type="dxa"/>
            <w:shd w:val="clear" w:color="auto" w:fill="auto"/>
            <w:vAlign w:val="bottom"/>
          </w:tcPr>
          <w:p w14:paraId="7028E550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  <w:r w:rsidRPr="00E90BC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F20E6B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74" w:type="dxa"/>
            <w:shd w:val="clear" w:color="auto" w:fill="auto"/>
            <w:vAlign w:val="bottom"/>
          </w:tcPr>
          <w:p w14:paraId="40200F7D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  <w:r w:rsidRPr="00E90BCA">
              <w:rPr>
                <w:rFonts w:ascii="Arial" w:hAnsi="Arial" w:cs="Arial"/>
                <w:sz w:val="20"/>
              </w:rPr>
              <w:t>Daytime Phone No.: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FF088D" w14:textId="77777777" w:rsidR="00515F4E" w:rsidRPr="00E90BCA" w:rsidRDefault="00515F4E" w:rsidP="008B51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002EEAF" w14:textId="77777777" w:rsidR="00515F4E" w:rsidRPr="00E90BCA" w:rsidRDefault="00515F4E" w:rsidP="00515F4E">
      <w:pPr>
        <w:rPr>
          <w:rFonts w:ascii="Arial" w:hAnsi="Arial" w:cs="Arial"/>
          <w:sz w:val="20"/>
        </w:rPr>
      </w:pPr>
    </w:p>
    <w:p w14:paraId="3B8BA5A9" w14:textId="09DFD284" w:rsidR="00515F4E" w:rsidRPr="00E90BCA" w:rsidRDefault="00515F4E" w:rsidP="00515F4E">
      <w:pPr>
        <w:tabs>
          <w:tab w:val="left" w:pos="4050"/>
        </w:tabs>
        <w:rPr>
          <w:rFonts w:ascii="Arial" w:hAnsi="Arial" w:cs="Arial"/>
          <w:sz w:val="20"/>
        </w:rPr>
      </w:pPr>
      <w:r w:rsidRPr="00E90BC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0B89" wp14:editId="60391B79">
                <wp:simplePos x="0" y="0"/>
                <wp:positionH relativeFrom="column">
                  <wp:posOffset>4143375</wp:posOffset>
                </wp:positionH>
                <wp:positionV relativeFrom="paragraph">
                  <wp:posOffset>128270</wp:posOffset>
                </wp:positionV>
                <wp:extent cx="1400175" cy="0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5A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6.25pt;margin-top:10.1pt;width:1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"/>
            </w:pict>
          </mc:Fallback>
        </mc:AlternateContent>
      </w:r>
      <w:r w:rsidRPr="00E90BCA">
        <w:rPr>
          <w:rFonts w:ascii="Arial" w:hAnsi="Arial" w:cs="Arial"/>
          <w:sz w:val="20"/>
        </w:rPr>
        <w:tab/>
        <w:t xml:space="preserve">Cell Phone No.: </w:t>
      </w:r>
    </w:p>
    <w:p w14:paraId="775F286C" w14:textId="77777777" w:rsidR="00515F4E" w:rsidRDefault="00515F4E" w:rsidP="00515F4E">
      <w:pPr>
        <w:spacing w:after="120"/>
        <w:rPr>
          <w:rFonts w:ascii="Arial" w:hAnsi="Arial" w:cs="Arial"/>
          <w:b/>
          <w:caps/>
          <w:sz w:val="20"/>
        </w:rPr>
      </w:pPr>
    </w:p>
    <w:p w14:paraId="3D8474F0" w14:textId="64FDE48F" w:rsidR="007A0A33" w:rsidRDefault="007A0A33" w:rsidP="00515F4E">
      <w:pPr>
        <w:spacing w:after="1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USE THIS FORM </w:t>
      </w:r>
      <w:r w:rsidR="005B3BD0">
        <w:rPr>
          <w:rFonts w:ascii="Arial" w:hAnsi="Arial" w:cs="Arial"/>
          <w:bCs/>
          <w:i/>
          <w:sz w:val="20"/>
        </w:rPr>
        <w:t xml:space="preserve">In the event that you have been bumped from your position on the </w:t>
      </w:r>
      <w:r w:rsidR="005B3BD0" w:rsidRPr="007A0A33">
        <w:rPr>
          <w:rFonts w:ascii="Arial" w:hAnsi="Arial" w:cs="Arial"/>
          <w:b/>
          <w:i/>
          <w:sz w:val="20"/>
        </w:rPr>
        <w:t>CUPE BUMPING DAY</w:t>
      </w:r>
      <w:r w:rsidR="005B3BD0">
        <w:rPr>
          <w:rFonts w:ascii="Arial" w:hAnsi="Arial" w:cs="Arial"/>
          <w:bCs/>
          <w:i/>
          <w:sz w:val="20"/>
        </w:rPr>
        <w:t xml:space="preserve">, </w:t>
      </w:r>
      <w:proofErr w:type="gramStart"/>
      <w:r>
        <w:rPr>
          <w:rFonts w:ascii="Arial" w:hAnsi="Arial" w:cs="Arial"/>
          <w:bCs/>
          <w:i/>
          <w:sz w:val="20"/>
        </w:rPr>
        <w:t>As</w:t>
      </w:r>
      <w:proofErr w:type="gramEnd"/>
      <w:r>
        <w:rPr>
          <w:rFonts w:ascii="Arial" w:hAnsi="Arial" w:cs="Arial"/>
          <w:bCs/>
          <w:i/>
          <w:sz w:val="20"/>
        </w:rPr>
        <w:t xml:space="preserve"> per the Letter of Understanding #11, between The Board of Education School District 8 and CUPE Local 748</w:t>
      </w:r>
    </w:p>
    <w:p w14:paraId="5F13AC76" w14:textId="7681F5C7" w:rsidR="007A0A33" w:rsidRDefault="00EB0946" w:rsidP="00515F4E">
      <w:pPr>
        <w:spacing w:after="1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If you are not available on the BUMPING DAY, please send the form the Manager of Human Resources – </w:t>
      </w:r>
      <w:hyperlink r:id="rId11" w:history="1">
        <w:r w:rsidRPr="00BE6F2D">
          <w:rPr>
            <w:rStyle w:val="Hyperlink"/>
            <w:rFonts w:ascii="Arial" w:hAnsi="Arial" w:cs="Arial"/>
            <w:bCs/>
            <w:i/>
            <w:sz w:val="20"/>
          </w:rPr>
          <w:t>Theresa.montpellier@sd8.bc.ca</w:t>
        </w:r>
      </w:hyperlink>
      <w:r>
        <w:rPr>
          <w:rFonts w:ascii="Arial" w:hAnsi="Arial" w:cs="Arial"/>
          <w:bCs/>
          <w:i/>
          <w:sz w:val="20"/>
        </w:rPr>
        <w:t xml:space="preserve"> and indicate PROXY.</w:t>
      </w:r>
    </w:p>
    <w:p w14:paraId="1878F994" w14:textId="47157A93" w:rsidR="00515F4E" w:rsidRDefault="00684324" w:rsidP="00515F4E">
      <w:pPr>
        <w:spacing w:after="1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P</w:t>
      </w:r>
      <w:r w:rsidR="005B3BD0">
        <w:rPr>
          <w:rFonts w:ascii="Arial" w:hAnsi="Arial" w:cs="Arial"/>
          <w:bCs/>
          <w:i/>
          <w:sz w:val="20"/>
        </w:rPr>
        <w:t>lease use this GENERAL form to indicate your preferences</w:t>
      </w:r>
      <w:r w:rsidR="001F15C9">
        <w:rPr>
          <w:rFonts w:ascii="Arial" w:hAnsi="Arial" w:cs="Arial"/>
          <w:bCs/>
          <w:i/>
          <w:sz w:val="20"/>
        </w:rPr>
        <w:t xml:space="preserve">.  This will be helpful </w:t>
      </w:r>
      <w:r w:rsidR="00A67B29">
        <w:rPr>
          <w:rFonts w:ascii="Arial" w:hAnsi="Arial" w:cs="Arial"/>
          <w:bCs/>
          <w:i/>
          <w:sz w:val="20"/>
        </w:rPr>
        <w:t>if</w:t>
      </w:r>
      <w:r w:rsidR="00044AF1">
        <w:rPr>
          <w:rFonts w:ascii="Arial" w:hAnsi="Arial" w:cs="Arial"/>
          <w:bCs/>
          <w:i/>
          <w:sz w:val="20"/>
        </w:rPr>
        <w:t xml:space="preserve"> you are contacted </w:t>
      </w:r>
      <w:r w:rsidR="00A67B29">
        <w:rPr>
          <w:rFonts w:ascii="Arial" w:hAnsi="Arial" w:cs="Arial"/>
          <w:bCs/>
          <w:i/>
          <w:sz w:val="20"/>
        </w:rPr>
        <w:t xml:space="preserve">to </w:t>
      </w:r>
      <w:r w:rsidR="000205B7">
        <w:rPr>
          <w:rFonts w:ascii="Arial" w:hAnsi="Arial" w:cs="Arial"/>
          <w:bCs/>
          <w:i/>
          <w:sz w:val="20"/>
        </w:rPr>
        <w:t>provide</w:t>
      </w:r>
      <w:r w:rsidR="00A67B29">
        <w:rPr>
          <w:rFonts w:ascii="Arial" w:hAnsi="Arial" w:cs="Arial"/>
          <w:bCs/>
          <w:i/>
          <w:sz w:val="20"/>
        </w:rPr>
        <w:t xml:space="preserve"> your choices.  T</w:t>
      </w:r>
      <w:r w:rsidR="001F15C9">
        <w:rPr>
          <w:rFonts w:ascii="Arial" w:hAnsi="Arial" w:cs="Arial"/>
          <w:bCs/>
          <w:i/>
          <w:sz w:val="20"/>
        </w:rPr>
        <w:t xml:space="preserve">ogether with the President or designate </w:t>
      </w:r>
      <w:r w:rsidR="008303AD">
        <w:rPr>
          <w:rFonts w:ascii="Arial" w:hAnsi="Arial" w:cs="Arial"/>
          <w:bCs/>
          <w:i/>
          <w:sz w:val="20"/>
        </w:rPr>
        <w:t xml:space="preserve">of CUPE Local 748 </w:t>
      </w:r>
      <w:r w:rsidR="001F15C9">
        <w:rPr>
          <w:rFonts w:ascii="Arial" w:hAnsi="Arial" w:cs="Arial"/>
          <w:bCs/>
          <w:i/>
          <w:sz w:val="20"/>
        </w:rPr>
        <w:t xml:space="preserve">and the Manager of Human </w:t>
      </w:r>
      <w:r w:rsidR="00044AF1">
        <w:rPr>
          <w:rFonts w:ascii="Arial" w:hAnsi="Arial" w:cs="Arial"/>
          <w:bCs/>
          <w:i/>
          <w:sz w:val="20"/>
        </w:rPr>
        <w:t>Resources</w:t>
      </w:r>
      <w:r w:rsidR="001F15C9">
        <w:rPr>
          <w:rFonts w:ascii="Arial" w:hAnsi="Arial" w:cs="Arial"/>
          <w:bCs/>
          <w:i/>
          <w:sz w:val="20"/>
        </w:rPr>
        <w:t xml:space="preserve"> </w:t>
      </w:r>
      <w:r w:rsidR="008303AD">
        <w:rPr>
          <w:rFonts w:ascii="Arial" w:hAnsi="Arial" w:cs="Arial"/>
          <w:bCs/>
          <w:i/>
          <w:sz w:val="20"/>
        </w:rPr>
        <w:t>we will call by seniority order if you have been bumped from your position</w:t>
      </w:r>
      <w:r w:rsidR="000205B7">
        <w:rPr>
          <w:rFonts w:ascii="Arial" w:hAnsi="Arial" w:cs="Arial"/>
          <w:bCs/>
          <w:i/>
          <w:sz w:val="20"/>
        </w:rPr>
        <w:t xml:space="preserve"> on CUPE BUMPING DAY </w:t>
      </w:r>
    </w:p>
    <w:p w14:paraId="26FED6B4" w14:textId="77777777" w:rsidR="000205B7" w:rsidRDefault="000205B7" w:rsidP="00515F4E">
      <w:pPr>
        <w:spacing w:after="120"/>
        <w:rPr>
          <w:rFonts w:ascii="Arial" w:hAnsi="Arial" w:cs="Arial"/>
          <w:bCs/>
          <w:i/>
          <w:sz w:val="20"/>
        </w:rPr>
      </w:pPr>
    </w:p>
    <w:p w14:paraId="740B5B8A" w14:textId="1E0C259B" w:rsidR="00515F4E" w:rsidRDefault="00515F4E" w:rsidP="00515F4E">
      <w:pPr>
        <w:spacing w:after="120"/>
        <w:rPr>
          <w:rFonts w:ascii="Arial" w:hAnsi="Arial" w:cs="Arial"/>
          <w:bCs/>
          <w:i/>
          <w:sz w:val="20"/>
        </w:rPr>
      </w:pPr>
      <w:r w:rsidRPr="00C34957">
        <w:rPr>
          <w:rFonts w:ascii="Arial" w:hAnsi="Arial" w:cs="Arial"/>
          <w:bCs/>
          <w:i/>
          <w:sz w:val="20"/>
        </w:rPr>
        <w:t xml:space="preserve">NOTE:  </w:t>
      </w:r>
      <w:r w:rsidRPr="00E90BCA">
        <w:rPr>
          <w:rFonts w:ascii="Arial" w:hAnsi="Arial" w:cs="Arial"/>
          <w:bCs/>
          <w:i/>
          <w:sz w:val="20"/>
        </w:rPr>
        <w:t xml:space="preserve">Please indicate bumping preferences </w:t>
      </w:r>
      <w:r>
        <w:rPr>
          <w:rFonts w:ascii="Arial" w:hAnsi="Arial" w:cs="Arial"/>
          <w:bCs/>
          <w:i/>
          <w:sz w:val="20"/>
        </w:rPr>
        <w:t xml:space="preserve">by position </w:t>
      </w:r>
      <w:r w:rsidR="0080079C">
        <w:rPr>
          <w:rFonts w:ascii="Arial" w:hAnsi="Arial" w:cs="Arial"/>
          <w:bCs/>
          <w:i/>
          <w:sz w:val="20"/>
        </w:rPr>
        <w:t>NAME, POSITION</w:t>
      </w:r>
      <w:r>
        <w:rPr>
          <w:rFonts w:ascii="Arial" w:hAnsi="Arial" w:cs="Arial"/>
          <w:bCs/>
          <w:i/>
          <w:sz w:val="20"/>
        </w:rPr>
        <w:t xml:space="preserve"> and </w:t>
      </w:r>
      <w:r w:rsidR="0080079C">
        <w:rPr>
          <w:rFonts w:ascii="Arial" w:hAnsi="Arial" w:cs="Arial"/>
          <w:bCs/>
          <w:i/>
          <w:sz w:val="20"/>
        </w:rPr>
        <w:t>SITE</w:t>
      </w:r>
      <w:r>
        <w:rPr>
          <w:rFonts w:ascii="Arial" w:hAnsi="Arial" w:cs="Arial"/>
          <w:bCs/>
          <w:i/>
          <w:sz w:val="20"/>
        </w:rPr>
        <w:t xml:space="preserve"> </w:t>
      </w:r>
      <w:r w:rsidRPr="00E90BCA">
        <w:rPr>
          <w:rFonts w:ascii="Arial" w:hAnsi="Arial" w:cs="Arial"/>
          <w:bCs/>
          <w:i/>
          <w:sz w:val="20"/>
        </w:rPr>
        <w:t xml:space="preserve">in order of choice (up to 10).   </w:t>
      </w:r>
      <w:r>
        <w:rPr>
          <w:rFonts w:ascii="Arial" w:hAnsi="Arial" w:cs="Arial"/>
          <w:bCs/>
          <w:i/>
          <w:sz w:val="20"/>
        </w:rPr>
        <w:t>We will work down the seniority list so you may not be able to bump into your first choice(s) or may be asked to choose other positions when you are called.</w:t>
      </w:r>
    </w:p>
    <w:p w14:paraId="530B7ABB" w14:textId="77777777" w:rsidR="000205B7" w:rsidRDefault="000205B7" w:rsidP="00515F4E">
      <w:pPr>
        <w:spacing w:after="120"/>
        <w:rPr>
          <w:rFonts w:ascii="Arial" w:hAnsi="Arial" w:cs="Arial"/>
          <w:bCs/>
          <w:i/>
          <w:sz w:val="20"/>
        </w:rPr>
      </w:pPr>
    </w:p>
    <w:p w14:paraId="72C3B90B" w14:textId="5C79B591" w:rsidR="00515F4E" w:rsidRPr="00E90BCA" w:rsidRDefault="00515F4E" w:rsidP="00515F4E">
      <w:pPr>
        <w:spacing w:after="240"/>
        <w:ind w:left="360"/>
        <w:rPr>
          <w:sz w:val="20"/>
        </w:rPr>
      </w:pP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04E66" wp14:editId="1286E7DD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12700" r="9525" b="63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BC92" id="Straight Arrow Connector 11" o:spid="_x0000_s1026" type="#_x0000_t32" style="position:absolute;margin-left:254.25pt;margin-top:11.05pt;width:20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"/>
            </w:pict>
          </mc:Fallback>
        </mc:AlternateContent>
      </w: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91C6" wp14:editId="1796B293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12700" r="952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0119F" id="Straight Arrow Connector 10" o:spid="_x0000_s1026" type="#_x0000_t32" style="position:absolute;margin-left:27.75pt;margin-top:11.05pt;width:20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"/>
            </w:pict>
          </mc:Fallback>
        </mc:AlternateContent>
      </w:r>
      <w:r w:rsidRPr="00E90BCA">
        <w:rPr>
          <w:sz w:val="20"/>
        </w:rPr>
        <w:t>1.                                                                                       6.</w:t>
      </w:r>
    </w:p>
    <w:p w14:paraId="599ECD69" w14:textId="55291A6F" w:rsidR="00515F4E" w:rsidRPr="00E90BCA" w:rsidRDefault="00515F4E" w:rsidP="00515F4E">
      <w:pPr>
        <w:numPr>
          <w:ilvl w:val="0"/>
          <w:numId w:val="1"/>
        </w:numPr>
        <w:spacing w:after="240"/>
        <w:rPr>
          <w:sz w:val="20"/>
        </w:rPr>
      </w:pP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1000" wp14:editId="6F060635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6350" r="9525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0B385" id="Straight Arrow Connector 9" o:spid="_x0000_s1026" type="#_x0000_t32" style="position:absolute;margin-left:254.25pt;margin-top:11.05pt;width:209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"/>
            </w:pict>
          </mc:Fallback>
        </mc:AlternateContent>
      </w: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FBD3E" wp14:editId="38D5A9A1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6350" r="9525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3485" id="Straight Arrow Connector 8" o:spid="_x0000_s1026" type="#_x0000_t32" style="position:absolute;margin-left:27.75pt;margin-top:11.05pt;width:209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hsJAIAAE0EAAAOAAAAZHJzL2Uyb0RvYy54bWysVE2P2jAQvVfqf7ByhxAaviLCapVAL9su&#10;EtsfYGyHWE08lm0IqOp/79gEtLS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"/>
            </w:pict>
          </mc:Fallback>
        </mc:AlternateContent>
      </w:r>
      <w:r w:rsidRPr="00E90BCA">
        <w:rPr>
          <w:sz w:val="20"/>
        </w:rPr>
        <w:t xml:space="preserve">                                                                                   7.</w:t>
      </w:r>
    </w:p>
    <w:p w14:paraId="3C3B1D12" w14:textId="34F5AB50" w:rsidR="00515F4E" w:rsidRPr="00E90BCA" w:rsidRDefault="00515F4E" w:rsidP="00515F4E">
      <w:pPr>
        <w:numPr>
          <w:ilvl w:val="0"/>
          <w:numId w:val="1"/>
        </w:numPr>
        <w:spacing w:after="240"/>
        <w:rPr>
          <w:sz w:val="20"/>
        </w:rPr>
      </w:pP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BED6F" wp14:editId="5CBC0AC2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3B06" id="Straight Arrow Connector 7" o:spid="_x0000_s1026" type="#_x0000_t32" style="position:absolute;margin-left:254.25pt;margin-top:11.05pt;width:209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"/>
            </w:pict>
          </mc:Fallback>
        </mc:AlternateContent>
      </w: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0831C" wp14:editId="10D97359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7F3EE" id="Straight Arrow Connector 5" o:spid="_x0000_s1026" type="#_x0000_t32" style="position:absolute;margin-left:27.75pt;margin-top:11.05pt;width:209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"/>
            </w:pict>
          </mc:Fallback>
        </mc:AlternateContent>
      </w:r>
      <w:r w:rsidRPr="00E90BCA">
        <w:rPr>
          <w:sz w:val="20"/>
        </w:rPr>
        <w:t xml:space="preserve">                                                                                   8.</w:t>
      </w:r>
    </w:p>
    <w:p w14:paraId="42D712E8" w14:textId="2DF654B3" w:rsidR="00515F4E" w:rsidRDefault="00515F4E" w:rsidP="00515F4E">
      <w:pPr>
        <w:numPr>
          <w:ilvl w:val="0"/>
          <w:numId w:val="1"/>
        </w:numPr>
        <w:spacing w:after="240"/>
        <w:rPr>
          <w:sz w:val="20"/>
        </w:rPr>
      </w:pP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27D18" wp14:editId="12A062AD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12700" r="9525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917C" id="Straight Arrow Connector 4" o:spid="_x0000_s1026" type="#_x0000_t32" style="position:absolute;margin-left:254.25pt;margin-top:11.05pt;width:209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"/>
            </w:pict>
          </mc:Fallback>
        </mc:AlternateContent>
      </w: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5FD33" wp14:editId="294DCE88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12700" r="9525" b="63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A29F3" id="Straight Arrow Connector 3" o:spid="_x0000_s1026" type="#_x0000_t32" style="position:absolute;margin-left:27.75pt;margin-top:11.05pt;width:209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UaJAIAAE0EAAAOAAAAZHJzL2Uyb0RvYy54bWysVMGO2jAQvVfqP1i+QwgEFiLCapVAL9sW&#10;ie0HGNtJrCYeyzYEVPXfa5sQL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"/>
            </w:pict>
          </mc:Fallback>
        </mc:AlternateContent>
      </w:r>
      <w:r w:rsidRPr="00E90BCA">
        <w:rPr>
          <w:sz w:val="20"/>
        </w:rPr>
        <w:t xml:space="preserve">                                                                                   9.</w:t>
      </w:r>
    </w:p>
    <w:p w14:paraId="4FFD202D" w14:textId="1556D288" w:rsidR="00515F4E" w:rsidRPr="00E90BCA" w:rsidRDefault="00515F4E" w:rsidP="00515F4E">
      <w:pPr>
        <w:numPr>
          <w:ilvl w:val="0"/>
          <w:numId w:val="1"/>
        </w:numPr>
        <w:rPr>
          <w:sz w:val="20"/>
        </w:rPr>
      </w:pP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F748F" wp14:editId="44E80D66">
                <wp:simplePos x="0" y="0"/>
                <wp:positionH relativeFrom="column">
                  <wp:posOffset>3228975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6350" r="952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3BEC" id="Straight Arrow Connector 2" o:spid="_x0000_s1026" type="#_x0000_t32" style="position:absolute;margin-left:254.25pt;margin-top:11.05pt;width:209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"/>
            </w:pict>
          </mc:Fallback>
        </mc:AlternateContent>
      </w:r>
      <w:r w:rsidRPr="00E90BC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73C22" wp14:editId="1FA87677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2657475" cy="9525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6F20" id="Straight Arrow Connector 1" o:spid="_x0000_s1026" type="#_x0000_t32" style="position:absolute;margin-left:27.75pt;margin-top:11.05pt;width:209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"/>
            </w:pict>
          </mc:Fallback>
        </mc:AlternateContent>
      </w:r>
      <w:r w:rsidRPr="00E90BCA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         10.</w:t>
      </w:r>
    </w:p>
    <w:p w14:paraId="3CC84CA5" w14:textId="77777777" w:rsidR="00515F4E" w:rsidRDefault="00515F4E" w:rsidP="00515F4E">
      <w:pPr>
        <w:ind w:left="720"/>
        <w:rPr>
          <w:sz w:val="20"/>
        </w:rPr>
      </w:pPr>
    </w:p>
    <w:p w14:paraId="6B3117CD" w14:textId="77777777" w:rsidR="00515F4E" w:rsidRDefault="00515F4E" w:rsidP="00515F4E">
      <w:pPr>
        <w:ind w:left="720"/>
        <w:rPr>
          <w:sz w:val="20"/>
        </w:rPr>
      </w:pPr>
    </w:p>
    <w:p w14:paraId="3BFEC599" w14:textId="77777777" w:rsidR="0080079C" w:rsidRDefault="00515F4E" w:rsidP="00515F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Or:   </w:t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</w:r>
      <w:r>
        <w:rPr>
          <w:rFonts w:ascii="Arial" w:hAnsi="Arial" w:cs="Arial"/>
          <w:b/>
          <w:sz w:val="20"/>
        </w:rPr>
        <w:softHyphen/>
        <w:t xml:space="preserve">________      </w:t>
      </w:r>
      <w:r w:rsidRPr="00E90BCA">
        <w:rPr>
          <w:rFonts w:ascii="Arial" w:hAnsi="Arial" w:cs="Arial"/>
          <w:b/>
          <w:sz w:val="20"/>
        </w:rPr>
        <w:t xml:space="preserve">I </w:t>
      </w:r>
      <w:r>
        <w:rPr>
          <w:rFonts w:ascii="Arial" w:hAnsi="Arial" w:cs="Arial"/>
          <w:b/>
          <w:sz w:val="20"/>
        </w:rPr>
        <w:t>CHOOSE NOT TO BUMP AND UNDERSTAND I WILL BE LAID OFF</w:t>
      </w:r>
      <w:r w:rsidR="0080079C">
        <w:rPr>
          <w:rFonts w:ascii="Arial" w:hAnsi="Arial" w:cs="Arial"/>
          <w:b/>
          <w:sz w:val="20"/>
        </w:rPr>
        <w:t xml:space="preserve"> AS OF </w:t>
      </w:r>
    </w:p>
    <w:p w14:paraId="556B06B6" w14:textId="6F2F6628" w:rsidR="00515F4E" w:rsidRDefault="0080079C" w:rsidP="00515F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June 24, 2022</w:t>
      </w:r>
      <w:r w:rsidR="00515F4E">
        <w:rPr>
          <w:rFonts w:ascii="Arial" w:hAnsi="Arial" w:cs="Arial"/>
          <w:b/>
          <w:sz w:val="20"/>
        </w:rPr>
        <w:t>.</w:t>
      </w:r>
      <w:r w:rsidR="00160062">
        <w:rPr>
          <w:rFonts w:ascii="Arial" w:hAnsi="Arial" w:cs="Arial"/>
          <w:b/>
          <w:sz w:val="20"/>
        </w:rPr>
        <w:t xml:space="preserve">  </w:t>
      </w:r>
    </w:p>
    <w:p w14:paraId="05ED5C0C" w14:textId="77777777" w:rsidR="00515F4E" w:rsidRPr="00E90BCA" w:rsidRDefault="00515F4E" w:rsidP="00515F4E">
      <w:pPr>
        <w:spacing w:before="120"/>
        <w:ind w:left="3600" w:firstLine="720"/>
        <w:rPr>
          <w:rFonts w:ascii="Arial" w:hAnsi="Arial" w:cs="Arial"/>
          <w:sz w:val="20"/>
        </w:rPr>
      </w:pPr>
      <w:r w:rsidRPr="00E90BCA">
        <w:rPr>
          <w:rFonts w:ascii="Arial" w:hAnsi="Arial" w:cs="Arial"/>
          <w:sz w:val="20"/>
        </w:rPr>
        <w:t>________________________________</w:t>
      </w:r>
    </w:p>
    <w:p w14:paraId="7DF0E95C" w14:textId="77777777" w:rsidR="00515F4E" w:rsidRPr="00C34957" w:rsidRDefault="00515F4E" w:rsidP="00515F4E">
      <w:pPr>
        <w:rPr>
          <w:rFonts w:ascii="Arial" w:hAnsi="Arial" w:cs="Arial"/>
          <w:i/>
          <w:sz w:val="20"/>
        </w:rPr>
      </w:pP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i/>
          <w:sz w:val="20"/>
        </w:rPr>
        <w:t>Employee Signature</w:t>
      </w:r>
    </w:p>
    <w:p w14:paraId="1E3566AF" w14:textId="77777777" w:rsidR="00515F4E" w:rsidRDefault="00515F4E" w:rsidP="00515F4E">
      <w:pPr>
        <w:spacing w:after="120"/>
        <w:rPr>
          <w:rFonts w:ascii="Arial" w:hAnsi="Arial" w:cs="Arial"/>
          <w:b/>
          <w:sz w:val="20"/>
        </w:rPr>
      </w:pPr>
    </w:p>
    <w:p w14:paraId="01B10F96" w14:textId="2B908140" w:rsidR="00515F4E" w:rsidRDefault="0080079C" w:rsidP="00515F4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AS PER LETTER OF UNDERSTANDING #11 - </w:t>
      </w:r>
      <w:r w:rsidR="00515F4E" w:rsidRPr="00E90BCA">
        <w:rPr>
          <w:rFonts w:ascii="Arial" w:hAnsi="Arial" w:cs="Arial"/>
          <w:b/>
          <w:sz w:val="20"/>
        </w:rPr>
        <w:t xml:space="preserve">I </w:t>
      </w:r>
      <w:r w:rsidR="00515F4E">
        <w:rPr>
          <w:rFonts w:ascii="Arial" w:hAnsi="Arial" w:cs="Arial"/>
          <w:b/>
          <w:sz w:val="20"/>
        </w:rPr>
        <w:t>UNDERSTAND THAT IF I WISH TO BE PLACED ON THE CALL OUT LIST FOR NEXT YEAR</w:t>
      </w:r>
      <w:r w:rsidR="00F3418E">
        <w:rPr>
          <w:rFonts w:ascii="Arial" w:hAnsi="Arial" w:cs="Arial"/>
          <w:b/>
          <w:sz w:val="20"/>
        </w:rPr>
        <w:t xml:space="preserve">. </w:t>
      </w:r>
      <w:r w:rsidR="00515F4E">
        <w:rPr>
          <w:rFonts w:ascii="Arial" w:hAnsi="Arial" w:cs="Arial"/>
          <w:b/>
          <w:sz w:val="20"/>
        </w:rPr>
        <w:t xml:space="preserve"> I NEED TO APPLY DIRECTLY TO THE CALLOUT POSTING </w:t>
      </w:r>
      <w:r>
        <w:rPr>
          <w:rFonts w:ascii="Arial" w:hAnsi="Arial" w:cs="Arial"/>
          <w:b/>
          <w:sz w:val="20"/>
        </w:rPr>
        <w:t>VIA THE SD8 JOB CALL PROGRAM.</w:t>
      </w:r>
    </w:p>
    <w:p w14:paraId="00AF8FF7" w14:textId="77777777" w:rsidR="00515F4E" w:rsidRDefault="00515F4E" w:rsidP="00515F4E">
      <w:pPr>
        <w:spacing w:before="120"/>
        <w:ind w:left="3600" w:firstLine="720"/>
        <w:rPr>
          <w:rFonts w:ascii="Arial" w:hAnsi="Arial" w:cs="Arial"/>
          <w:sz w:val="20"/>
        </w:rPr>
      </w:pPr>
    </w:p>
    <w:p w14:paraId="6A32991F" w14:textId="77777777" w:rsidR="00515F4E" w:rsidRPr="00E90BCA" w:rsidRDefault="00515F4E" w:rsidP="00515F4E">
      <w:pPr>
        <w:spacing w:before="120"/>
        <w:ind w:left="3600" w:firstLine="720"/>
        <w:rPr>
          <w:sz w:val="20"/>
        </w:rPr>
      </w:pPr>
      <w:r w:rsidRPr="00E90BCA">
        <w:rPr>
          <w:rFonts w:ascii="Arial" w:hAnsi="Arial" w:cs="Arial"/>
          <w:sz w:val="20"/>
        </w:rPr>
        <w:t>________________________________</w:t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sz w:val="20"/>
        </w:rPr>
        <w:tab/>
      </w:r>
      <w:r w:rsidRPr="00E90BCA">
        <w:rPr>
          <w:rFonts w:ascii="Arial" w:hAnsi="Arial" w:cs="Arial"/>
          <w:i/>
          <w:sz w:val="20"/>
        </w:rPr>
        <w:t>Employee Signature</w:t>
      </w:r>
    </w:p>
    <w:p w14:paraId="32293969" w14:textId="77777777" w:rsidR="00515F4E" w:rsidRPr="001E614C" w:rsidRDefault="00515F4E" w:rsidP="00515F4E">
      <w:pPr>
        <w:rPr>
          <w:rFonts w:ascii="Trebuchet MS" w:hAnsi="Trebuchet MS" w:cs="Arial"/>
          <w:sz w:val="22"/>
          <w:szCs w:val="22"/>
        </w:rPr>
      </w:pPr>
    </w:p>
    <w:p w14:paraId="1B9337B9" w14:textId="77777777" w:rsidR="006A204F" w:rsidRPr="00515F4E" w:rsidRDefault="006A204F" w:rsidP="00515F4E"/>
    <w:sectPr w:rsidR="006A204F" w:rsidRPr="00515F4E" w:rsidSect="0080079C">
      <w:headerReference w:type="even" r:id="rId12"/>
      <w:headerReference w:type="default" r:id="rId13"/>
      <w:headerReference w:type="first" r:id="rId14"/>
      <w:pgSz w:w="12240" w:h="15840"/>
      <w:pgMar w:top="1350" w:right="1080" w:bottom="81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274C" w14:textId="77777777" w:rsidR="000E61CD" w:rsidRDefault="000E61CD" w:rsidP="00CF46EE">
      <w:r>
        <w:separator/>
      </w:r>
    </w:p>
  </w:endnote>
  <w:endnote w:type="continuationSeparator" w:id="0">
    <w:p w14:paraId="2555DEF8" w14:textId="77777777" w:rsidR="000E61CD" w:rsidRDefault="000E61CD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335F" w14:textId="77777777" w:rsidR="000E61CD" w:rsidRDefault="000E61CD" w:rsidP="00CF46EE">
      <w:r>
        <w:separator/>
      </w:r>
    </w:p>
  </w:footnote>
  <w:footnote w:type="continuationSeparator" w:id="0">
    <w:p w14:paraId="47CEE776" w14:textId="77777777" w:rsidR="000E61CD" w:rsidRDefault="000E61CD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B1F3" w14:textId="77777777" w:rsidR="00286654" w:rsidRDefault="00286654" w:rsidP="002866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28E91" w14:textId="77777777" w:rsidR="00286654" w:rsidRDefault="00286654" w:rsidP="00867C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9326" w14:textId="77777777" w:rsidR="00286654" w:rsidRPr="003D5B4C" w:rsidRDefault="00286654" w:rsidP="00286654">
    <w:pPr>
      <w:pStyle w:val="Header"/>
      <w:framePr w:wrap="around" w:vAnchor="text" w:hAnchor="margin" w:xAlign="right" w:y="1"/>
      <w:rPr>
        <w:rStyle w:val="PageNumber"/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begin"/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instrText xml:space="preserve">PAGE  </w:instrTex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separate"/>
    </w:r>
    <w:r w:rsidR="006C23DC">
      <w:rPr>
        <w:rStyle w:val="PageNumber"/>
        <w:rFonts w:ascii="Trebuchet MS" w:hAnsi="Trebuchet MS"/>
        <w:noProof/>
        <w:color w:val="404040" w:themeColor="text1" w:themeTint="BF"/>
        <w:sz w:val="20"/>
        <w:szCs w:val="20"/>
      </w:rPr>
      <w:t>2</w:t>
    </w:r>
    <w:r w:rsidRPr="003D5B4C">
      <w:rPr>
        <w:rStyle w:val="PageNumber"/>
        <w:rFonts w:ascii="Trebuchet MS" w:hAnsi="Trebuchet MS"/>
        <w:color w:val="404040" w:themeColor="text1" w:themeTint="BF"/>
        <w:sz w:val="20"/>
        <w:szCs w:val="20"/>
      </w:rPr>
      <w:fldChar w:fldCharType="end"/>
    </w:r>
  </w:p>
  <w:p w14:paraId="7E70DA4A" w14:textId="77777777" w:rsidR="00286654" w:rsidRPr="003D5B4C" w:rsidRDefault="003D5B4C" w:rsidP="00867C04">
    <w:pPr>
      <w:pStyle w:val="calibri"/>
      <w:ind w:right="360"/>
      <w:rPr>
        <w:rFonts w:ascii="Trebuchet MS" w:hAnsi="Trebuchet MS"/>
        <w:color w:val="404040" w:themeColor="text1" w:themeTint="BF"/>
        <w:sz w:val="20"/>
        <w:szCs w:val="20"/>
      </w:rPr>
    </w:pPr>
    <w:r w:rsidRPr="003D5B4C">
      <w:rPr>
        <w:rFonts w:ascii="Trebuchet MS" w:hAnsi="Trebuchet MS"/>
        <w:color w:val="404040" w:themeColor="text1" w:themeTint="BF"/>
        <w:sz w:val="20"/>
        <w:szCs w:val="20"/>
      </w:rPr>
      <w:t>School District 8 Kootenay Lake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 xml:space="preserve"> – Subject</w:t>
    </w:r>
    <w:r w:rsidR="00286654" w:rsidRPr="003D5B4C">
      <w:rPr>
        <w:rFonts w:ascii="Trebuchet MS" w:hAnsi="Trebuchet MS"/>
        <w:color w:val="404040" w:themeColor="text1" w:themeTint="BF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7309" w14:textId="77777777" w:rsidR="00286654" w:rsidRDefault="0028665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8BD235E" wp14:editId="1B02AFAF">
          <wp:simplePos x="0" y="0"/>
          <wp:positionH relativeFrom="column">
            <wp:posOffset>-481330</wp:posOffset>
          </wp:positionH>
          <wp:positionV relativeFrom="page">
            <wp:posOffset>377825</wp:posOffset>
          </wp:positionV>
          <wp:extent cx="6945630" cy="9468485"/>
          <wp:effectExtent l="0" t="0" r="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5630" cy="946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D622B"/>
    <w:multiLevelType w:val="hybridMultilevel"/>
    <w:tmpl w:val="103083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413"/>
    <w:multiLevelType w:val="hybridMultilevel"/>
    <w:tmpl w:val="9BE2D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9D"/>
    <w:rsid w:val="000205B7"/>
    <w:rsid w:val="00037AE4"/>
    <w:rsid w:val="00044AF1"/>
    <w:rsid w:val="000E61CD"/>
    <w:rsid w:val="00160062"/>
    <w:rsid w:val="001F15C9"/>
    <w:rsid w:val="00201DA1"/>
    <w:rsid w:val="002412F2"/>
    <w:rsid w:val="00264C1D"/>
    <w:rsid w:val="00286654"/>
    <w:rsid w:val="0029232E"/>
    <w:rsid w:val="002B1786"/>
    <w:rsid w:val="003717DF"/>
    <w:rsid w:val="003D5B4C"/>
    <w:rsid w:val="004113DC"/>
    <w:rsid w:val="00437E13"/>
    <w:rsid w:val="00464923"/>
    <w:rsid w:val="004E0611"/>
    <w:rsid w:val="00515F4E"/>
    <w:rsid w:val="005535CD"/>
    <w:rsid w:val="005749B4"/>
    <w:rsid w:val="005B3BD0"/>
    <w:rsid w:val="00634C22"/>
    <w:rsid w:val="00684324"/>
    <w:rsid w:val="00695042"/>
    <w:rsid w:val="006A204F"/>
    <w:rsid w:val="006C2105"/>
    <w:rsid w:val="006C23DC"/>
    <w:rsid w:val="006E68E8"/>
    <w:rsid w:val="006F1DE6"/>
    <w:rsid w:val="006F2DFF"/>
    <w:rsid w:val="006F5DDA"/>
    <w:rsid w:val="00745A54"/>
    <w:rsid w:val="007A0A33"/>
    <w:rsid w:val="007C5E8C"/>
    <w:rsid w:val="007E0472"/>
    <w:rsid w:val="007F3CB4"/>
    <w:rsid w:val="0080079C"/>
    <w:rsid w:val="008303AD"/>
    <w:rsid w:val="00836A83"/>
    <w:rsid w:val="00867C04"/>
    <w:rsid w:val="0088674F"/>
    <w:rsid w:val="008D4CC9"/>
    <w:rsid w:val="009335F5"/>
    <w:rsid w:val="009C4C6F"/>
    <w:rsid w:val="009E01F7"/>
    <w:rsid w:val="00A67B29"/>
    <w:rsid w:val="00A84E97"/>
    <w:rsid w:val="00AB0F90"/>
    <w:rsid w:val="00AB2488"/>
    <w:rsid w:val="00AC6EE2"/>
    <w:rsid w:val="00AC7536"/>
    <w:rsid w:val="00B553B6"/>
    <w:rsid w:val="00CF46EE"/>
    <w:rsid w:val="00D71C76"/>
    <w:rsid w:val="00E16169"/>
    <w:rsid w:val="00EB0946"/>
    <w:rsid w:val="00EC5A58"/>
    <w:rsid w:val="00F06E58"/>
    <w:rsid w:val="00F3418E"/>
    <w:rsid w:val="00F60434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DD6DD5"/>
  <w14:defaultImageDpi w14:val="300"/>
  <w15:docId w15:val="{03427503-2802-498B-A4B6-98DE710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C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6EE"/>
    <w:rPr>
      <w:rFonts w:ascii="Lucida Grande" w:hAnsi="Lucida Grande" w:cs="Lucida Grande"/>
      <w:sz w:val="18"/>
      <w:szCs w:val="18"/>
      <w:lang w:eastAsia="en-US"/>
    </w:rPr>
  </w:style>
  <w:style w:type="paragraph" w:customStyle="1" w:styleId="calibri">
    <w:name w:val="calibri"/>
    <w:basedOn w:val="Header"/>
    <w:rsid w:val="004E0611"/>
  </w:style>
  <w:style w:type="character" w:styleId="PageNumber">
    <w:name w:val="page number"/>
    <w:basedOn w:val="DefaultParagraphFont"/>
    <w:uiPriority w:val="99"/>
    <w:semiHidden/>
    <w:unhideWhenUsed/>
    <w:rsid w:val="00867C04"/>
  </w:style>
  <w:style w:type="character" w:styleId="Hyperlink">
    <w:name w:val="Hyperlink"/>
    <w:rsid w:val="00FD3C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D3C9D"/>
    <w:pPr>
      <w:spacing w:after="120"/>
      <w:ind w:left="36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3C9D"/>
    <w:rPr>
      <w:rFonts w:eastAsia="Times New Roman"/>
      <w:sz w:val="24"/>
    </w:rPr>
  </w:style>
  <w:style w:type="paragraph" w:styleId="Title">
    <w:name w:val="Title"/>
    <w:basedOn w:val="Normal"/>
    <w:link w:val="TitleChar"/>
    <w:qFormat/>
    <w:rsid w:val="00FD3C9D"/>
    <w:pPr>
      <w:jc w:val="center"/>
    </w:pPr>
    <w:rPr>
      <w:rFonts w:ascii="Californian FB" w:eastAsia="Times New Roman" w:hAnsi="Californian FB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FD3C9D"/>
    <w:rPr>
      <w:rFonts w:ascii="Californian FB" w:eastAsia="Times New Roman" w:hAnsi="Californian FB"/>
      <w:b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resa.montpellier@sd8.b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ontpellier\Documents\District%20Logo\SD8-Letterhead-District-Sour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E9EAD36F164D928BFFDB1C63C5D8" ma:contentTypeVersion="14" ma:contentTypeDescription="Create a new document." ma:contentTypeScope="" ma:versionID="2843f5d21d7f0ed8ec98457a8689e97b">
  <xsd:schema xmlns:xsd="http://www.w3.org/2001/XMLSchema" xmlns:xs="http://www.w3.org/2001/XMLSchema" xmlns:p="http://schemas.microsoft.com/office/2006/metadata/properties" xmlns:ns3="48fbe4a0-906d-4057-ab92-82b9ea29b357" xmlns:ns4="332349c5-3688-4d21-a657-3dc26a4f78f3" targetNamespace="http://schemas.microsoft.com/office/2006/metadata/properties" ma:root="true" ma:fieldsID="5c5a4feec79b611008e4092e9509ab66" ns3:_="" ns4:_="">
    <xsd:import namespace="48fbe4a0-906d-4057-ab92-82b9ea29b357"/>
    <xsd:import namespace="332349c5-3688-4d21-a657-3dc26a4f78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e4a0-906d-4057-ab92-82b9ea29b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349c5-3688-4d21-a657-3dc26a4f7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DAE46-BDE9-4985-83CB-128395467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0E2C9-5A49-4C22-87BC-1239924DB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be4a0-906d-4057-ab92-82b9ea29b357"/>
    <ds:schemaRef ds:uri="332349c5-3688-4d21-a657-3dc26a4f7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FA252-AB7F-4246-854C-4CAE527ED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620DAE-B23C-4BCC-A7E4-B4B85095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SD8-Letterhead-District-Source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Montpellier</dc:creator>
  <cp:keywords/>
  <dc:description/>
  <cp:lastModifiedBy>Theresa Montpellier</cp:lastModifiedBy>
  <cp:revision>17</cp:revision>
  <cp:lastPrinted>2021-09-26T23:15:00Z</cp:lastPrinted>
  <dcterms:created xsi:type="dcterms:W3CDTF">2022-04-04T15:22:00Z</dcterms:created>
  <dcterms:modified xsi:type="dcterms:W3CDTF">2022-04-06T22:50:00Z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0x0101002B06E9EAD36F164D928BFFDB1C63C5D8</vt:lpwstr>
  </property>
</Properties>
</file>